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A615" w14:textId="27713A83" w:rsidR="00600F8C" w:rsidRDefault="00600F8C" w:rsidP="00600F8C">
      <w:pPr>
        <w:spacing w:before="24" w:line="290" w:lineRule="auto"/>
        <w:ind w:left="665" w:right="128"/>
        <w:jc w:val="right"/>
      </w:pPr>
      <w:r>
        <w:t xml:space="preserve">ALL’ INPS – DIREZIONE PROVINCIALE DI </w:t>
      </w:r>
      <w:r w:rsidR="00582D92">
        <w:t>________________</w:t>
      </w:r>
    </w:p>
    <w:p w14:paraId="0E1CD8C7" w14:textId="576FF924" w:rsidR="00600F8C" w:rsidRDefault="00600F8C" w:rsidP="00582D92">
      <w:pPr>
        <w:spacing w:after="0" w:line="240" w:lineRule="auto"/>
        <w:ind w:firstLine="665"/>
        <w:jc w:val="both"/>
      </w:pPr>
      <w:r>
        <w:t>Oggetto: Richiesta di interessi di rivalsa ai sensi della Legge 140/1997 e dell’art. 24 del</w:t>
      </w:r>
      <w:r>
        <w:t xml:space="preserve"> </w:t>
      </w:r>
      <w:r>
        <w:t xml:space="preserve">DPR 1032/73 e </w:t>
      </w:r>
      <w:proofErr w:type="spellStart"/>
      <w:proofErr w:type="gramStart"/>
      <w:r>
        <w:t>s</w:t>
      </w:r>
      <w:r w:rsidR="00582D92">
        <w:t>s.mm.ii</w:t>
      </w:r>
      <w:proofErr w:type="spellEnd"/>
      <w:r w:rsidR="00582D92">
        <w:t>..</w:t>
      </w:r>
      <w:proofErr w:type="gramEnd"/>
    </w:p>
    <w:p w14:paraId="2BCCBE19" w14:textId="68A58957" w:rsidR="00600F8C" w:rsidRDefault="00600F8C" w:rsidP="00600F8C">
      <w:pPr>
        <w:spacing w:after="0" w:line="240" w:lineRule="auto"/>
        <w:jc w:val="both"/>
      </w:pPr>
    </w:p>
    <w:p w14:paraId="1DB96893" w14:textId="77777777" w:rsidR="00582D92" w:rsidRDefault="00582D92" w:rsidP="00600F8C">
      <w:pPr>
        <w:spacing w:after="0" w:line="240" w:lineRule="auto"/>
        <w:ind w:firstLine="708"/>
        <w:jc w:val="both"/>
      </w:pPr>
    </w:p>
    <w:p w14:paraId="023B9B50" w14:textId="7DB5B111" w:rsidR="00600F8C" w:rsidRDefault="00600F8C" w:rsidP="00600F8C">
      <w:pPr>
        <w:spacing w:after="0" w:line="240" w:lineRule="auto"/>
        <w:ind w:firstLine="708"/>
        <w:jc w:val="both"/>
      </w:pPr>
      <w:r>
        <w:t xml:space="preserve">Si riscontra la nota di pari oggetto del </w:t>
      </w:r>
      <w:r>
        <w:t>___/___/20___</w:t>
      </w:r>
      <w:r>
        <w:t xml:space="preserve">, prot. </w:t>
      </w:r>
      <w:r>
        <w:t>_________</w:t>
      </w:r>
      <w:r>
        <w:t>, pervenuta il</w:t>
      </w:r>
      <w:r>
        <w:t xml:space="preserve"> ___</w:t>
      </w:r>
      <w:r>
        <w:t>/</w:t>
      </w:r>
      <w:r>
        <w:t>___</w:t>
      </w:r>
      <w:r>
        <w:t xml:space="preserve"> /</w:t>
      </w:r>
      <w:r>
        <w:t>20___</w:t>
      </w:r>
      <w:r>
        <w:t xml:space="preserve"> con la quale codesto istituto chiede il rimborso di €. </w:t>
      </w:r>
      <w:r>
        <w:t xml:space="preserve">___________ </w:t>
      </w:r>
      <w:r>
        <w:t>per</w:t>
      </w:r>
      <w:r>
        <w:t xml:space="preserve"> </w:t>
      </w:r>
      <w:r>
        <w:t>le prestazioni indicate nell’ALLEGATO ELENCO e per i ritardi nello stesso evidenziati,</w:t>
      </w:r>
      <w:r>
        <w:t xml:space="preserve"> </w:t>
      </w:r>
      <w:r>
        <w:t>per comunicare che la scrivente istituzione scolastica non è tenuta ad alcun rimborso</w:t>
      </w:r>
      <w:r>
        <w:t xml:space="preserve"> </w:t>
      </w:r>
      <w:r>
        <w:t>a titolo di interessi per ritardato pagamento delle prestazioni, per ritardata emissione</w:t>
      </w:r>
      <w:r>
        <w:t xml:space="preserve"> </w:t>
      </w:r>
      <w:r>
        <w:t>di atti relativi a diritto di riscatto, per tardiva trasmissione dei documenti di rito.</w:t>
      </w:r>
    </w:p>
    <w:p w14:paraId="43C20A07" w14:textId="77777777" w:rsidR="00600F8C" w:rsidRPr="00600F8C" w:rsidRDefault="00600F8C" w:rsidP="00600F8C">
      <w:pPr>
        <w:spacing w:after="0" w:line="240" w:lineRule="auto"/>
        <w:ind w:firstLine="708"/>
        <w:jc w:val="both"/>
        <w:rPr>
          <w:b/>
          <w:bCs/>
        </w:rPr>
      </w:pPr>
      <w:r w:rsidRPr="00600F8C">
        <w:rPr>
          <w:b/>
          <w:bCs/>
        </w:rPr>
        <w:t>Di seguito le motivazioni.</w:t>
      </w:r>
    </w:p>
    <w:p w14:paraId="20875DFB" w14:textId="1C3F86EB" w:rsidR="00600F8C" w:rsidRDefault="00600F8C" w:rsidP="00600F8C">
      <w:pPr>
        <w:spacing w:after="0" w:line="240" w:lineRule="auto"/>
        <w:ind w:firstLine="708"/>
        <w:jc w:val="both"/>
      </w:pPr>
      <w:r>
        <w:t>La giurisprudenza consolidata in materia (Sentenza del Tribunale di Milano n.</w:t>
      </w:r>
      <w:r>
        <w:t xml:space="preserve"> </w:t>
      </w:r>
      <w:r>
        <w:t>1248/2010 richiamata da parere dell’Avvocatura distrettuale di Milano del 2013)</w:t>
      </w:r>
      <w:r>
        <w:t xml:space="preserve"> </w:t>
      </w:r>
      <w:r>
        <w:t>prevede che, per l’accoglimento della pretesa risarcitoria, occorra:</w:t>
      </w:r>
    </w:p>
    <w:p w14:paraId="042D3889" w14:textId="77777777" w:rsidR="00600F8C" w:rsidRDefault="00600F8C" w:rsidP="00600F8C">
      <w:pPr>
        <w:spacing w:after="0" w:line="240" w:lineRule="auto"/>
        <w:ind w:left="708"/>
        <w:jc w:val="both"/>
      </w:pPr>
      <w:r>
        <w:t xml:space="preserve">- la prova del </w:t>
      </w:r>
      <w:r w:rsidRPr="00600F8C">
        <w:rPr>
          <w:b/>
          <w:bCs/>
        </w:rPr>
        <w:t>comportamento colposo</w:t>
      </w:r>
      <w:r>
        <w:t xml:space="preserve"> dell’amministrazione datrice;</w:t>
      </w:r>
    </w:p>
    <w:p w14:paraId="38667FEB" w14:textId="59573CB2" w:rsidR="00600F8C" w:rsidRDefault="00600F8C" w:rsidP="00600F8C">
      <w:pPr>
        <w:spacing w:after="0" w:line="240" w:lineRule="auto"/>
        <w:ind w:left="708"/>
        <w:jc w:val="both"/>
      </w:pPr>
      <w:r>
        <w:t xml:space="preserve">- la </w:t>
      </w:r>
      <w:r w:rsidRPr="00600F8C">
        <w:rPr>
          <w:b/>
          <w:bCs/>
        </w:rPr>
        <w:t>prova del relativo danno</w:t>
      </w:r>
      <w:r>
        <w:t>, non essendo sufficiente la produzione di meri</w:t>
      </w:r>
      <w:r>
        <w:t xml:space="preserve"> </w:t>
      </w:r>
      <w:r>
        <w:t>prospetti relativi al pagamento degli interessi sul TFR da parte dell’INPS. Occorre, cioè,</w:t>
      </w:r>
      <w:r>
        <w:t xml:space="preserve"> </w:t>
      </w:r>
      <w:r>
        <w:t>che per ciascuna posizione, e non per le n</w:t>
      </w:r>
      <w:r>
        <w:t>. ____</w:t>
      </w:r>
      <w:r>
        <w:t xml:space="preserve"> posizioni di cui al prospetto allegato, non</w:t>
      </w:r>
      <w:r>
        <w:t xml:space="preserve"> </w:t>
      </w:r>
      <w:r>
        <w:t>solo sia evidenziato l’effettivo ritardo con cui l’ufficio scrivente ha trasmesso i dati, ma</w:t>
      </w:r>
      <w:r>
        <w:t xml:space="preserve"> </w:t>
      </w:r>
      <w:r>
        <w:t>anche che tale ritardo sia ingiustificato;</w:t>
      </w:r>
    </w:p>
    <w:p w14:paraId="2F204811" w14:textId="2434978B" w:rsidR="00600F8C" w:rsidRDefault="00600F8C" w:rsidP="00600F8C">
      <w:pPr>
        <w:spacing w:after="0" w:line="240" w:lineRule="auto"/>
        <w:ind w:left="708"/>
        <w:jc w:val="both"/>
      </w:pPr>
      <w:r>
        <w:t xml:space="preserve">- la prova del </w:t>
      </w:r>
      <w:r w:rsidRPr="00600F8C">
        <w:rPr>
          <w:b/>
          <w:bCs/>
        </w:rPr>
        <w:t>danno effettivo</w:t>
      </w:r>
      <w:r>
        <w:t xml:space="preserve"> subito dal</w:t>
      </w:r>
      <w:r w:rsidR="00582D92">
        <w:t>l</w:t>
      </w:r>
      <w:r>
        <w:t>’INPS, poiché la mera corresponsione</w:t>
      </w:r>
      <w:r>
        <w:t xml:space="preserve"> </w:t>
      </w:r>
      <w:r>
        <w:t>degli interessi non è sufficiente, dovendosi presumere che, nelle more della tardiva</w:t>
      </w:r>
      <w:r>
        <w:t xml:space="preserve"> </w:t>
      </w:r>
      <w:r>
        <w:t>corresponsione del TFR, l’INPS abbia potuto continuare a disporre dei relativi capitali,</w:t>
      </w:r>
      <w:r>
        <w:t xml:space="preserve"> </w:t>
      </w:r>
      <w:r>
        <w:t>già accantonati presso l’Ente, lucrando di conseguenza gli interessi sul loro deposito.</w:t>
      </w:r>
    </w:p>
    <w:p w14:paraId="2297C3E1" w14:textId="262087D8" w:rsidR="00600F8C" w:rsidRDefault="00600F8C" w:rsidP="00582D92">
      <w:pPr>
        <w:spacing w:after="0" w:line="240" w:lineRule="auto"/>
        <w:ind w:firstLine="708"/>
        <w:jc w:val="both"/>
      </w:pPr>
      <w:r>
        <w:t>Codesto Ente, quindi, è tenuto a spiegare per quali ragioni l’erogazione degli interessi</w:t>
      </w:r>
      <w:r>
        <w:t xml:space="preserve"> </w:t>
      </w:r>
      <w:r>
        <w:t>legali, su importi già in suo possesso tardivamente corrisposti agli aventi diritto,</w:t>
      </w:r>
      <w:r>
        <w:t xml:space="preserve"> </w:t>
      </w:r>
      <w:r>
        <w:t>produca un danno a suo carico, ed inoltre perché tale ipotetico danno vada individuato nell’intero importo degli interessi pagati e non già, più correttamente, nella differenza</w:t>
      </w:r>
      <w:r w:rsidR="00582D92">
        <w:t xml:space="preserve"> </w:t>
      </w:r>
      <w:r>
        <w:t>tra la somma erogata a titolo di interessi e quella percepita, sempre a titolo di interessi,</w:t>
      </w:r>
      <w:r w:rsidR="00582D92">
        <w:t xml:space="preserve"> </w:t>
      </w:r>
      <w:r>
        <w:t>per il periodo in cui la somma capitale è rimasta presso la tesoreria dell’INPS o,</w:t>
      </w:r>
      <w:r w:rsidR="00582D92">
        <w:t xml:space="preserve"> </w:t>
      </w:r>
      <w:r>
        <w:t>comunque, nella disponibilità dello stesso ente.</w:t>
      </w:r>
    </w:p>
    <w:p w14:paraId="654A6B25" w14:textId="49CF1CAF" w:rsidR="00600F8C" w:rsidRDefault="00600F8C" w:rsidP="00582D92">
      <w:pPr>
        <w:spacing w:after="0" w:line="240" w:lineRule="auto"/>
        <w:ind w:firstLine="708"/>
        <w:jc w:val="both"/>
      </w:pPr>
      <w:r>
        <w:t>Per tutti i</w:t>
      </w:r>
      <w:r w:rsidR="00582D92">
        <w:t xml:space="preserve"> </w:t>
      </w:r>
      <w:r>
        <w:t>su esposti motivi la richiesta risarcitoria è viziata nel merito e nella legittimità</w:t>
      </w:r>
      <w:r w:rsidR="00582D92">
        <w:t xml:space="preserve"> </w:t>
      </w:r>
      <w:r>
        <w:t>stante, per altro, la violazione dell’art. c. 4, art. 3 della Legge n. 241/90 e s.m. per cui</w:t>
      </w:r>
      <w:r w:rsidR="00582D92">
        <w:t xml:space="preserve"> </w:t>
      </w:r>
      <w:r>
        <w:t>in ogni atto notificato al destinatario devono essere indicati il termine e l'autorità cui è</w:t>
      </w:r>
      <w:r w:rsidR="00582D92">
        <w:t xml:space="preserve"> </w:t>
      </w:r>
      <w:r>
        <w:t>possibile ricorrere. Non essendo precisato l’organo e i termini per l’eventuale gravame,</w:t>
      </w:r>
      <w:r w:rsidR="00582D92">
        <w:t xml:space="preserve"> </w:t>
      </w:r>
      <w:r w:rsidRPr="00582D92">
        <w:rPr>
          <w:b/>
          <w:bCs/>
        </w:rPr>
        <w:t>l’atto è nullo</w:t>
      </w:r>
      <w:r>
        <w:t>.</w:t>
      </w:r>
    </w:p>
    <w:p w14:paraId="7E9511C0" w14:textId="0688DEBE" w:rsidR="00600F8C" w:rsidRDefault="00600F8C" w:rsidP="00582D92">
      <w:pPr>
        <w:spacing w:after="0" w:line="240" w:lineRule="auto"/>
        <w:ind w:firstLine="708"/>
        <w:jc w:val="both"/>
      </w:pPr>
      <w:r>
        <w:t>Alla luce delle su esposte considerazioni si richiede la revoca/annullamento dell’atto di cui</w:t>
      </w:r>
      <w:r w:rsidR="00582D92">
        <w:t xml:space="preserve"> </w:t>
      </w:r>
      <w:r>
        <w:t>all’oggetto.</w:t>
      </w:r>
    </w:p>
    <w:p w14:paraId="632A7EFE" w14:textId="77777777" w:rsidR="00582D92" w:rsidRDefault="00600F8C" w:rsidP="00600F8C">
      <w:pPr>
        <w:spacing w:after="0" w:line="240" w:lineRule="auto"/>
        <w:jc w:val="both"/>
      </w:pPr>
      <w:r>
        <w:t xml:space="preserve"> </w:t>
      </w:r>
    </w:p>
    <w:p w14:paraId="4A4FE774" w14:textId="77777777" w:rsidR="00582D92" w:rsidRDefault="00582D92" w:rsidP="00600F8C">
      <w:pPr>
        <w:spacing w:after="0" w:line="240" w:lineRule="auto"/>
        <w:jc w:val="both"/>
      </w:pPr>
    </w:p>
    <w:p w14:paraId="2398A171" w14:textId="77777777" w:rsidR="00582D92" w:rsidRDefault="00600F8C" w:rsidP="00582D92">
      <w:pPr>
        <w:spacing w:after="0" w:line="240" w:lineRule="auto"/>
        <w:ind w:firstLine="708"/>
        <w:jc w:val="both"/>
      </w:pPr>
      <w:r>
        <w:t xml:space="preserve">LUOGO E DATA </w:t>
      </w:r>
    </w:p>
    <w:p w14:paraId="1CE6413C" w14:textId="77777777" w:rsidR="00582D92" w:rsidRDefault="00582D92" w:rsidP="00600F8C">
      <w:pPr>
        <w:spacing w:after="0" w:line="240" w:lineRule="auto"/>
        <w:jc w:val="both"/>
      </w:pPr>
    </w:p>
    <w:p w14:paraId="7C78C912" w14:textId="2656A11A" w:rsidR="009B133F" w:rsidRDefault="00582D92" w:rsidP="00582D92">
      <w:pPr>
        <w:spacing w:after="0" w:line="240" w:lineRule="auto"/>
        <w:ind w:left="6372" w:firstLine="708"/>
        <w:jc w:val="both"/>
      </w:pPr>
      <w:r>
        <w:t xml:space="preserve">       </w:t>
      </w:r>
      <w:r w:rsidR="00600F8C">
        <w:t xml:space="preserve">Il DIRIGENTE </w:t>
      </w:r>
    </w:p>
    <w:p w14:paraId="6F17787C" w14:textId="5F3BD4A9" w:rsidR="00582D92" w:rsidRDefault="00582D92" w:rsidP="00582D92">
      <w:pPr>
        <w:spacing w:after="0" w:line="240" w:lineRule="auto"/>
        <w:ind w:left="6372" w:firstLine="708"/>
        <w:jc w:val="both"/>
        <w:rPr>
          <w:rFonts w:cstheme="minorHAnsi"/>
        </w:rPr>
      </w:pPr>
    </w:p>
    <w:p w14:paraId="155A3F19" w14:textId="7F4DDE15" w:rsidR="00582D92" w:rsidRPr="009B133F" w:rsidRDefault="00582D92" w:rsidP="00582D92">
      <w:pPr>
        <w:spacing w:after="0" w:line="240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_________________</w:t>
      </w:r>
    </w:p>
    <w:sectPr w:rsidR="00582D92" w:rsidRPr="009B133F" w:rsidSect="006F7EC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493" w:right="1417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631A" w14:textId="77777777" w:rsidR="00C44F64" w:rsidRDefault="00C44F64" w:rsidP="00667C28">
      <w:pPr>
        <w:spacing w:after="0" w:line="240" w:lineRule="auto"/>
      </w:pPr>
      <w:r>
        <w:separator/>
      </w:r>
    </w:p>
  </w:endnote>
  <w:endnote w:type="continuationSeparator" w:id="0">
    <w:p w14:paraId="64966611" w14:textId="77777777" w:rsidR="00C44F64" w:rsidRDefault="00C44F64" w:rsidP="006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F79" w14:textId="77777777" w:rsidR="0025746C" w:rsidRDefault="0025746C" w:rsidP="00102B6A">
    <w:pPr>
      <w:pStyle w:val="Pidipagina"/>
      <w:spacing w:after="0" w:line="240" w:lineRule="auto"/>
      <w:jc w:val="center"/>
      <w:rPr>
        <w:rFonts w:cs="Calibri"/>
        <w:b/>
        <w:bCs/>
        <w:i/>
        <w:color w:val="000000"/>
        <w:sz w:val="18"/>
        <w:szCs w:val="18"/>
        <w:lang w:eastAsia="it-IT"/>
      </w:rPr>
    </w:pPr>
    <w:r>
      <w:rPr>
        <w:rFonts w:eastAsia="Times New Roman" w:cs="Calibri"/>
        <w:b/>
        <w:i/>
        <w:sz w:val="18"/>
        <w:szCs w:val="18"/>
        <w:lang w:val="it-IT" w:eastAsia="it-IT"/>
      </w:rPr>
      <w:t xml:space="preserve">Sede Legale, operativa e amministrativa: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 xml:space="preserve">Viale Luigi Pinto n. 87 </w:t>
    </w:r>
    <w:r w:rsidR="00F067AE">
      <w:rPr>
        <w:rFonts w:cs="Calibri"/>
        <w:b/>
        <w:bCs/>
        <w:i/>
        <w:color w:val="000000"/>
        <w:sz w:val="18"/>
        <w:szCs w:val="18"/>
        <w:lang w:val="it-IT" w:eastAsia="it-IT"/>
      </w:rPr>
      <w:t xml:space="preserve">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>7112</w:t>
    </w:r>
    <w:r w:rsidR="00F067AE">
      <w:rPr>
        <w:rFonts w:cs="Calibri"/>
        <w:b/>
        <w:bCs/>
        <w:i/>
        <w:color w:val="000000"/>
        <w:sz w:val="18"/>
        <w:szCs w:val="18"/>
        <w:lang w:eastAsia="it-IT"/>
      </w:rPr>
      <w:t xml:space="preserve">2 </w:t>
    </w:r>
    <w:r w:rsidR="00DF7AAA">
      <w:rPr>
        <w:rFonts w:cs="Calibri"/>
        <w:b/>
        <w:bCs/>
        <w:i/>
        <w:color w:val="000000"/>
        <w:sz w:val="18"/>
        <w:szCs w:val="18"/>
        <w:lang w:eastAsia="it-IT"/>
      </w:rPr>
      <w:t>FOGGIA</w:t>
    </w:r>
  </w:p>
  <w:p w14:paraId="070DC59E" w14:textId="77777777" w:rsidR="005A50E6" w:rsidRPr="003B5C86" w:rsidRDefault="00DF7AAA" w:rsidP="00102B6A">
    <w:pPr>
      <w:pStyle w:val="Pidipagina"/>
      <w:spacing w:after="0" w:line="240" w:lineRule="auto"/>
      <w:jc w:val="center"/>
      <w:rPr>
        <w:rFonts w:eastAsia="Times New Roman" w:cs="Calibri"/>
        <w:b/>
        <w:i/>
        <w:sz w:val="18"/>
        <w:szCs w:val="18"/>
        <w:lang w:val="en-US" w:eastAsia="it-IT"/>
      </w:rPr>
    </w:pP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TELEF/FAX 0881748615 -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 xml:space="preserve"> C.F. 94086870717</w:t>
    </w:r>
  </w:p>
  <w:p w14:paraId="3662FE03" w14:textId="77777777" w:rsidR="00DF7AAA" w:rsidRDefault="005A50E6" w:rsidP="00102B6A">
    <w:pPr>
      <w:pStyle w:val="Pidipagina"/>
      <w:spacing w:after="0" w:line="240" w:lineRule="auto"/>
      <w:jc w:val="center"/>
      <w:rPr>
        <w:rFonts w:cs="Calibri"/>
        <w:b/>
        <w:bCs/>
        <w:i/>
        <w:color w:val="000000"/>
        <w:sz w:val="18"/>
        <w:szCs w:val="18"/>
        <w:lang w:eastAsia="it-IT"/>
      </w:rPr>
    </w:pP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Mail: </w:t>
    </w:r>
    <w:r>
      <w:rPr>
        <w:rFonts w:cs="Calibri"/>
        <w:b/>
        <w:bCs/>
        <w:i/>
        <w:color w:val="0000FF"/>
        <w:sz w:val="18"/>
        <w:szCs w:val="18"/>
        <w:lang w:eastAsia="it-IT"/>
      </w:rPr>
      <w:t xml:space="preserve">dirigentiscuola@libero.it </w:t>
    </w: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- </w:t>
    </w:r>
    <w:r w:rsidR="00955B93">
      <w:rPr>
        <w:rFonts w:cs="Calibri"/>
        <w:b/>
        <w:bCs/>
        <w:i/>
        <w:color w:val="0000FF"/>
        <w:sz w:val="18"/>
        <w:szCs w:val="18"/>
        <w:lang w:eastAsia="it-IT"/>
      </w:rPr>
      <w:t>info@dirigentiscuola.org</w:t>
    </w:r>
  </w:p>
  <w:p w14:paraId="0EB79B19" w14:textId="77777777" w:rsidR="005A50E6" w:rsidRDefault="00DF7AAA" w:rsidP="00102B6A">
    <w:pPr>
      <w:pStyle w:val="Pidipagina"/>
      <w:spacing w:after="0" w:line="240" w:lineRule="auto"/>
      <w:jc w:val="center"/>
      <w:rPr>
        <w:rFonts w:cs="Calibri"/>
        <w:b/>
        <w:bCs/>
        <w:i/>
        <w:sz w:val="18"/>
        <w:szCs w:val="18"/>
        <w:lang w:val="it-IT" w:eastAsia="it-IT"/>
      </w:rPr>
    </w:pPr>
    <w:r>
      <w:rPr>
        <w:rFonts w:cs="Calibri"/>
        <w:b/>
        <w:bCs/>
        <w:i/>
        <w:color w:val="000000"/>
        <w:sz w:val="18"/>
        <w:szCs w:val="18"/>
        <w:lang w:val="it-IT" w:eastAsia="it-IT"/>
      </w:rPr>
      <w:t xml:space="preserve">PEC: </w:t>
    </w:r>
    <w:hyperlink r:id="rId1" w:history="1">
      <w:r>
        <w:rPr>
          <w:rStyle w:val="Collegamentoipertestuale"/>
          <w:rFonts w:cs="Calibri"/>
          <w:b/>
          <w:bCs/>
          <w:i/>
          <w:sz w:val="18"/>
          <w:szCs w:val="18"/>
          <w:u w:val="none"/>
          <w:lang w:val="it-IT" w:eastAsia="it-IT"/>
        </w:rPr>
        <w:t>dirigentiscuola@pec.it</w:t>
      </w:r>
    </w:hyperlink>
    <w:r w:rsidR="009C4B2B">
      <w:rPr>
        <w:rFonts w:cs="Calibri"/>
        <w:b/>
        <w:bCs/>
        <w:i/>
        <w:color w:val="000000"/>
        <w:sz w:val="18"/>
        <w:szCs w:val="18"/>
        <w:lang w:val="it-IT" w:eastAsia="it-IT"/>
      </w:rPr>
      <w:t xml:space="preserve"> 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>Sito:</w:t>
    </w:r>
    <w:r w:rsidR="007C1652">
      <w:rPr>
        <w:rFonts w:cs="Calibri"/>
        <w:b/>
        <w:bCs/>
        <w:i/>
        <w:color w:val="000000"/>
        <w:sz w:val="18"/>
        <w:szCs w:val="18"/>
        <w:lang w:eastAsia="it-IT"/>
      </w:rPr>
      <w:t xml:space="preserve"> </w:t>
    </w:r>
    <w:hyperlink r:id="rId2" w:history="1">
      <w:r w:rsidR="008869B5">
        <w:rPr>
          <w:rStyle w:val="Collegamentoipertestuale"/>
          <w:rFonts w:cs="Calibri"/>
          <w:b/>
          <w:bCs/>
          <w:i/>
          <w:sz w:val="18"/>
          <w:szCs w:val="18"/>
          <w:lang w:eastAsia="it-IT"/>
        </w:rPr>
        <w:t>www.dirigentiscuola.org</w:t>
      </w:r>
    </w:hyperlink>
    <w:r w:rsidR="008869B5">
      <w:rPr>
        <w:rFonts w:cs="Calibri"/>
        <w:b/>
        <w:bCs/>
        <w:i/>
        <w:color w:val="0000FF"/>
        <w:sz w:val="18"/>
        <w:szCs w:val="18"/>
        <w:lang w:val="it-IT" w:eastAsia="it-IT"/>
      </w:rPr>
      <w:t xml:space="preserve"> – </w:t>
    </w:r>
    <w:r w:rsidR="008869B5">
      <w:rPr>
        <w:rFonts w:cs="Calibri"/>
        <w:b/>
        <w:bCs/>
        <w:i/>
        <w:sz w:val="18"/>
        <w:szCs w:val="18"/>
        <w:lang w:val="it-IT" w:eastAsia="it-IT"/>
      </w:rPr>
      <w:t xml:space="preserve">Canale </w:t>
    </w:r>
    <w:proofErr w:type="spellStart"/>
    <w:r w:rsidR="008869B5">
      <w:rPr>
        <w:rFonts w:cs="Calibri"/>
        <w:b/>
        <w:bCs/>
        <w:i/>
        <w:sz w:val="18"/>
        <w:szCs w:val="18"/>
        <w:lang w:val="it-IT" w:eastAsia="it-IT"/>
      </w:rPr>
      <w:t>Telegram</w:t>
    </w:r>
    <w:proofErr w:type="spellEnd"/>
    <w:r w:rsidR="008869B5">
      <w:rPr>
        <w:rFonts w:cs="Calibri"/>
        <w:b/>
        <w:bCs/>
        <w:i/>
        <w:sz w:val="18"/>
        <w:szCs w:val="18"/>
        <w:lang w:val="it-IT" w:eastAsia="it-IT"/>
      </w:rPr>
      <w:t xml:space="preserve">: </w:t>
    </w:r>
    <w:hyperlink r:id="rId3" w:history="1">
      <w:r w:rsidR="008869B5">
        <w:rPr>
          <w:rStyle w:val="Collegamentoipertestuale"/>
          <w:rFonts w:cs="Calibri"/>
          <w:b/>
          <w:bCs/>
          <w:i/>
          <w:sz w:val="18"/>
          <w:szCs w:val="18"/>
          <w:lang w:val="it-IT" w:eastAsia="it-IT"/>
        </w:rPr>
        <w:t>https://t.me/DirigentiScuola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F02F" w14:textId="77777777" w:rsidR="00C44F64" w:rsidRDefault="00C44F64" w:rsidP="00667C28">
      <w:pPr>
        <w:spacing w:after="0" w:line="240" w:lineRule="auto"/>
      </w:pPr>
      <w:r>
        <w:separator/>
      </w:r>
    </w:p>
  </w:footnote>
  <w:footnote w:type="continuationSeparator" w:id="0">
    <w:p w14:paraId="2A6C09D7" w14:textId="77777777" w:rsidR="00C44F64" w:rsidRDefault="00C44F64" w:rsidP="0066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E0E5" w14:textId="77777777" w:rsidR="00B64BA0" w:rsidRDefault="00C44F64">
    <w:pPr>
      <w:pStyle w:val="Intestazione"/>
    </w:pPr>
    <w:r>
      <w:rPr>
        <w:noProof/>
      </w:rPr>
      <w:pict w14:anchorId="6C844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9" o:spid="_x0000_s1027" type="#_x0000_t136" alt="" style="position:absolute;margin-left:0;margin-top:0;width:670.1pt;height:69.3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p w14:paraId="73BA34D5" w14:textId="77777777" w:rsidR="00102B6A" w:rsidRDefault="008F4BB8" w:rsidP="0023758D">
    <w:pPr>
      <w:tabs>
        <w:tab w:val="left" w:pos="9781"/>
      </w:tabs>
      <w:spacing w:after="0" w:line="240" w:lineRule="auto"/>
      <w:ind w:left="-851" w:right="-425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62D7E" wp14:editId="11BF9D5E">
              <wp:simplePos x="0" y="0"/>
              <wp:positionH relativeFrom="column">
                <wp:posOffset>-95250</wp:posOffset>
              </wp:positionH>
              <wp:positionV relativeFrom="paragraph">
                <wp:posOffset>-60960</wp:posOffset>
              </wp:positionV>
              <wp:extent cx="6165850" cy="1224915"/>
              <wp:effectExtent l="0" t="0" r="635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1224915"/>
                        <a:chOff x="983" y="613"/>
                        <a:chExt cx="9710" cy="1929"/>
                      </a:xfrm>
                    </wpg:grpSpPr>
                    <wps:wsp>
                      <wps:cNvPr id="5" name="Casella di testo 2"/>
                      <wps:cNvSpPr txBox="1">
                        <a:spLocks/>
                      </wps:cNvSpPr>
                      <wps:spPr bwMode="auto">
                        <a:xfrm>
                          <a:off x="3543" y="839"/>
                          <a:ext cx="4786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7BD9" w14:textId="77777777" w:rsidR="003D4D10" w:rsidRDefault="00F067AE" w:rsidP="003D4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DIRIGENTISCUOLA-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Di.S.Conf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</w:t>
                            </w:r>
                            <w:r w:rsidR="003D4D10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14:paraId="7A49EE93" w14:textId="77777777" w:rsidR="003D4D10" w:rsidRDefault="003D4D10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D4D10">
                              <w:rPr>
                                <w:i/>
                              </w:rPr>
                              <w:t>ASSOCIAZIONE</w:t>
                            </w:r>
                            <w:r>
                              <w:rPr>
                                <w:i/>
                              </w:rPr>
                              <w:t xml:space="preserve"> PROFESSIONALE-SINDACALE</w:t>
                            </w:r>
                          </w:p>
                          <w:p w14:paraId="015266D5" w14:textId="77777777" w:rsidR="003D4D10" w:rsidRDefault="004B7F9A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</w:rPr>
                              <w:t>DIRIGENTI</w:t>
                            </w:r>
                            <w:r w:rsidR="00F74EB9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E5351A">
                              <w:rPr>
                                <w:i/>
                              </w:rPr>
                              <w:t xml:space="preserve">AREA </w:t>
                            </w:r>
                            <w:r>
                              <w:rPr>
                                <w:i/>
                              </w:rPr>
                              <w:t xml:space="preserve"> ISTRUZIONE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E RICERCA </w:t>
                            </w:r>
                            <w:r w:rsidR="003D4D10">
                              <w:rPr>
                                <w:i/>
                              </w:rPr>
                              <w:t xml:space="preserve"> </w:t>
                            </w:r>
                            <w:r w:rsidR="003D4D10" w:rsidRPr="00F067AE">
                              <w:rPr>
                                <w:i/>
                                <w:color w:val="0070C0"/>
                              </w:rPr>
                              <w:t>CONFEDERATI</w:t>
                            </w:r>
                            <w:r w:rsidR="00F067AE" w:rsidRPr="00F067AE">
                              <w:rPr>
                                <w:i/>
                                <w:color w:val="0070C0"/>
                              </w:rPr>
                              <w:t xml:space="preserve"> CODIRP</w:t>
                            </w:r>
                          </w:p>
                          <w:p w14:paraId="513F9C5F" w14:textId="77777777" w:rsidR="003D4D10" w:rsidRDefault="003D4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0" y="740"/>
                          <a:ext cx="2063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4" t="2823" r="4502" b="4281"/>
                        <a:stretch/>
                      </pic:blipFill>
                      <pic:spPr bwMode="auto">
                        <a:xfrm>
                          <a:off x="983" y="613"/>
                          <a:ext cx="2240" cy="1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62D7E" id="Group 7" o:spid="_x0000_s1026" style="position:absolute;left:0;text-align:left;margin-left:-7.5pt;margin-top:-4.8pt;width:485.5pt;height:96.45pt;z-index:251659264" coordorigin="983,613" coordsize="9710,1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3543;top:839;width:4786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aZsAA&#10;AADaAAAADwAAAGRycy9kb3ducmV2LnhtbESP0YrCMBRE3wX/IVzBN01VFKlGURdBFkG0fsCluTbV&#10;5qY0We3+/WZB8HGYmTPMct3aSjyp8aVjBaNhAoI4d7rkQsE12w/mIHxA1lg5JgW/5GG96naWmGr3&#10;4jM9L6EQEcI+RQUmhDqV0ueGLPqhq4mjd3ONxRBlU0jd4CvCbSXHSTKTFkuOCwZr2hnKH5cfq+Dr&#10;PjlduTTa1pPDd5Yd2+lJbpXq99rNAkSgNnzC7/ZBK5jC/5V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baZsAAAADaAAAADwAAAAAAAAAAAAAAAACYAgAAZHJzL2Rvd25y&#10;ZXYueG1sUEsFBgAAAAAEAAQA9QAAAIUDAAAAAA==&#10;">
                <v:path arrowok="t"/>
                <v:textbox>
                  <w:txbxContent>
                    <w:p w14:paraId="18867BD9" w14:textId="77777777" w:rsidR="003D4D10" w:rsidRDefault="00F067AE" w:rsidP="003D4D1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 xml:space="preserve">DIRIGENTISCUOLA- </w:t>
                      </w:r>
                      <w:proofErr w:type="spellStart"/>
                      <w:r>
                        <w:rPr>
                          <w:b/>
                          <w:i/>
                          <w:color w:val="0070C0"/>
                        </w:rPr>
                        <w:t>Di.S.Conf</w:t>
                      </w:r>
                      <w:proofErr w:type="spellEnd"/>
                      <w:r>
                        <w:rPr>
                          <w:b/>
                          <w:i/>
                          <w:color w:val="0070C0"/>
                        </w:rPr>
                        <w:t>.</w:t>
                      </w:r>
                      <w:r w:rsidR="003D4D10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</w:p>
                    <w:p w14:paraId="7A49EE93" w14:textId="77777777" w:rsidR="003D4D10" w:rsidRDefault="003D4D10" w:rsidP="003D4D1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D4D10">
                        <w:rPr>
                          <w:i/>
                        </w:rPr>
                        <w:t>ASSOCIAZIONE</w:t>
                      </w:r>
                      <w:r>
                        <w:rPr>
                          <w:i/>
                        </w:rPr>
                        <w:t xml:space="preserve"> PROFESSIONALE-SINDACALE</w:t>
                      </w:r>
                    </w:p>
                    <w:p w14:paraId="015266D5" w14:textId="77777777" w:rsidR="003D4D10" w:rsidRDefault="004B7F9A" w:rsidP="003D4D10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</w:rPr>
                        <w:t>DIRIGENTI</w:t>
                      </w:r>
                      <w:r w:rsidR="00F74EB9">
                        <w:rPr>
                          <w:i/>
                        </w:rPr>
                        <w:t xml:space="preserve"> </w:t>
                      </w:r>
                      <w:proofErr w:type="gramStart"/>
                      <w:r w:rsidR="00E5351A">
                        <w:rPr>
                          <w:i/>
                        </w:rPr>
                        <w:t xml:space="preserve">AREA </w:t>
                      </w:r>
                      <w:r>
                        <w:rPr>
                          <w:i/>
                        </w:rPr>
                        <w:t xml:space="preserve"> ISTRUZIONE</w:t>
                      </w:r>
                      <w:proofErr w:type="gramEnd"/>
                      <w:r>
                        <w:rPr>
                          <w:i/>
                        </w:rPr>
                        <w:t xml:space="preserve"> E RICERCA </w:t>
                      </w:r>
                      <w:r w:rsidR="003D4D10">
                        <w:rPr>
                          <w:i/>
                        </w:rPr>
                        <w:t xml:space="preserve"> </w:t>
                      </w:r>
                      <w:r w:rsidR="003D4D10" w:rsidRPr="00F067AE">
                        <w:rPr>
                          <w:i/>
                          <w:color w:val="0070C0"/>
                        </w:rPr>
                        <w:t>CONFEDERATI</w:t>
                      </w:r>
                      <w:r w:rsidR="00F067AE" w:rsidRPr="00F067AE">
                        <w:rPr>
                          <w:i/>
                          <w:color w:val="0070C0"/>
                        </w:rPr>
                        <w:t xml:space="preserve"> CODIRP</w:t>
                      </w:r>
                    </w:p>
                    <w:p w14:paraId="513F9C5F" w14:textId="77777777" w:rsidR="003D4D10" w:rsidRDefault="003D4D1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630;top:740;width:2063;height: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syS+AAAA2gAAAA8AAABkcnMvZG93bnJldi54bWxEj80KwjAQhO+C7xBW8KapiqLVKCoIHrz4&#10;8wBLs7bFZlObWKtPbwTB4zAz3zCLVWMKUVPlcssKBv0IBHFidc6pgst515uCcB5ZY2GZFLzIwWrZ&#10;bi0w1vbJR6pPPhUBwi5GBZn3ZSylSzIy6Pq2JA7e1VYGfZBVKnWFzwA3hRxG0UQazDksZFjSNqPk&#10;dnoYBY+BfN9nbpM2VI8P5/wwtaMyUarbadZzEJ4a/w//2nutYAL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hsyS+AAAA2gAAAA8AAAAAAAAAAAAAAAAAnwIAAGRy&#10;cy9kb3ducmV2LnhtbFBLBQYAAAAABAAEAPcAAACKAwAAAAA=&#10;">
                <v:imagedata r:id="rId3" o:title=""/>
                <v:path arrowok="t"/>
                <o:lock v:ext="edit" aspectratio="f"/>
              </v:shape>
              <v:shape id="Picture 6" o:spid="_x0000_s1029" type="#_x0000_t75" style="position:absolute;left:983;top:613;width:2240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lOdXDAAAA2gAAAA8AAABkcnMvZG93bnJldi54bWxEj9FqAjEURN8L/kO4gi9Fs9qishplKVT6&#10;UBBdP+CyuW4WNzdLEnX165tCoY/DzJxh1tvetuJGPjSOFUwnGQjiyumGawWn8nO8BBEissbWMSl4&#10;UIDtZvCyxly7Ox/odoy1SBAOOSowMXa5lKEyZDFMXEecvLPzFmOSvpba4z3BbStnWTaXFhtOCwY7&#10;+jBUXY5Xq6A9FfW3fzVvO4qP+bMs9u+l3Cs1GvbFCkSkPv6H/9pfWsE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U51cMAAADaAAAADwAAAAAAAAAAAAAAAACf&#10;AgAAZHJzL2Rvd25yZXYueG1sUEsFBgAAAAAEAAQA9wAAAI8DAAAAAA==&#10;">
                <v:imagedata r:id="rId4" o:title="" croptop="1850f" cropbottom="2806f" cropleft="1949f" cropright="2950f"/>
                <v:path arrowok="t"/>
                <o:lock v:ext="edit" aspectratio="f"/>
              </v:shape>
            </v:group>
          </w:pict>
        </mc:Fallback>
      </mc:AlternateContent>
    </w:r>
    <w:bookmarkEnd w:id="0"/>
    <w:r w:rsidR="00C44F64">
      <w:rPr>
        <w:noProof/>
      </w:rPr>
      <w:pict w14:anchorId="13E12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80" o:spid="_x0000_s1026" type="#_x0000_t136" alt="" style="position:absolute;left:0;text-align:left;margin-left:0;margin-top:0;width:670.1pt;height:69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  <w:r w:rsidR="003D4D10">
      <w:rPr>
        <w:rFonts w:ascii="Times New Roman" w:hAnsi="Times New Roman"/>
      </w:rPr>
      <w:t xml:space="preserve">           </w:t>
    </w:r>
  </w:p>
  <w:p w14:paraId="4989C5B1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4571E9F2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3E28D02A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3EC6C0A3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69D8FDD6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448EE5AA" w14:textId="77777777"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14:paraId="57CCC5EF" w14:textId="70305B06" w:rsidR="00667C28" w:rsidRPr="0023758D" w:rsidRDefault="004A585C" w:rsidP="0023758D">
    <w:pPr>
      <w:spacing w:after="0" w:line="240" w:lineRule="auto"/>
      <w:ind w:left="-426" w:right="-482"/>
      <w:rPr>
        <w:rFonts w:ascii="Times New Roman" w:hAnsi="Times New Roman"/>
        <w:b/>
        <w:i/>
        <w:noProof/>
        <w:sz w:val="24"/>
        <w:szCs w:val="24"/>
        <w:lang w:eastAsia="it-IT"/>
      </w:rPr>
    </w:pPr>
    <w:r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B5D3" w14:textId="77777777" w:rsidR="00B64BA0" w:rsidRDefault="00C44F64">
    <w:pPr>
      <w:pStyle w:val="Intestazione"/>
    </w:pPr>
    <w:r>
      <w:rPr>
        <w:noProof/>
      </w:rPr>
      <w:pict w14:anchorId="1D95D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8" o:spid="_x0000_s1025" type="#_x0000_t136" alt="" style="position:absolute;margin-left:0;margin-top:0;width:670.1pt;height:69.3pt;rotation:315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AF"/>
    <w:multiLevelType w:val="hybridMultilevel"/>
    <w:tmpl w:val="82DA810E"/>
    <w:lvl w:ilvl="0" w:tplc="05A4B33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4E4"/>
    <w:multiLevelType w:val="hybridMultilevel"/>
    <w:tmpl w:val="72E6790E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6730F"/>
    <w:multiLevelType w:val="hybridMultilevel"/>
    <w:tmpl w:val="73B8E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9D6"/>
    <w:multiLevelType w:val="hybridMultilevel"/>
    <w:tmpl w:val="FBE4F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711"/>
    <w:multiLevelType w:val="hybridMultilevel"/>
    <w:tmpl w:val="64D600B6"/>
    <w:lvl w:ilvl="0" w:tplc="05A4B33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603C"/>
    <w:multiLevelType w:val="hybridMultilevel"/>
    <w:tmpl w:val="441C7D34"/>
    <w:lvl w:ilvl="0" w:tplc="B93601D4">
      <w:numFmt w:val="bullet"/>
      <w:lvlText w:val="-"/>
      <w:lvlJc w:val="left"/>
      <w:pPr>
        <w:ind w:left="665" w:hanging="66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3"/>
        <w:sz w:val="18"/>
        <w:szCs w:val="18"/>
        <w:lang w:val="it-IT" w:eastAsia="en-US" w:bidi="ar-SA"/>
      </w:rPr>
    </w:lvl>
    <w:lvl w:ilvl="1" w:tplc="5AE0A80A">
      <w:numFmt w:val="bullet"/>
      <w:lvlText w:val="•"/>
      <w:lvlJc w:val="left"/>
      <w:pPr>
        <w:ind w:left="1628" w:hanging="663"/>
      </w:pPr>
      <w:rPr>
        <w:rFonts w:hint="default"/>
        <w:lang w:val="it-IT" w:eastAsia="en-US" w:bidi="ar-SA"/>
      </w:rPr>
    </w:lvl>
    <w:lvl w:ilvl="2" w:tplc="03DA3D36">
      <w:numFmt w:val="bullet"/>
      <w:lvlText w:val="•"/>
      <w:lvlJc w:val="left"/>
      <w:pPr>
        <w:ind w:left="2597" w:hanging="663"/>
      </w:pPr>
      <w:rPr>
        <w:rFonts w:hint="default"/>
        <w:lang w:val="it-IT" w:eastAsia="en-US" w:bidi="ar-SA"/>
      </w:rPr>
    </w:lvl>
    <w:lvl w:ilvl="3" w:tplc="BEFA07E6">
      <w:numFmt w:val="bullet"/>
      <w:lvlText w:val="•"/>
      <w:lvlJc w:val="left"/>
      <w:pPr>
        <w:ind w:left="3565" w:hanging="663"/>
      </w:pPr>
      <w:rPr>
        <w:rFonts w:hint="default"/>
        <w:lang w:val="it-IT" w:eastAsia="en-US" w:bidi="ar-SA"/>
      </w:rPr>
    </w:lvl>
    <w:lvl w:ilvl="4" w:tplc="507888BC">
      <w:numFmt w:val="bullet"/>
      <w:lvlText w:val="•"/>
      <w:lvlJc w:val="left"/>
      <w:pPr>
        <w:ind w:left="4534" w:hanging="663"/>
      </w:pPr>
      <w:rPr>
        <w:rFonts w:hint="default"/>
        <w:lang w:val="it-IT" w:eastAsia="en-US" w:bidi="ar-SA"/>
      </w:rPr>
    </w:lvl>
    <w:lvl w:ilvl="5" w:tplc="2E96BD8E">
      <w:numFmt w:val="bullet"/>
      <w:lvlText w:val="•"/>
      <w:lvlJc w:val="left"/>
      <w:pPr>
        <w:ind w:left="5502" w:hanging="663"/>
      </w:pPr>
      <w:rPr>
        <w:rFonts w:hint="default"/>
        <w:lang w:val="it-IT" w:eastAsia="en-US" w:bidi="ar-SA"/>
      </w:rPr>
    </w:lvl>
    <w:lvl w:ilvl="6" w:tplc="8F9A9904">
      <w:numFmt w:val="bullet"/>
      <w:lvlText w:val="•"/>
      <w:lvlJc w:val="left"/>
      <w:pPr>
        <w:ind w:left="6471" w:hanging="663"/>
      </w:pPr>
      <w:rPr>
        <w:rFonts w:hint="default"/>
        <w:lang w:val="it-IT" w:eastAsia="en-US" w:bidi="ar-SA"/>
      </w:rPr>
    </w:lvl>
    <w:lvl w:ilvl="7" w:tplc="A038357A">
      <w:numFmt w:val="bullet"/>
      <w:lvlText w:val="•"/>
      <w:lvlJc w:val="left"/>
      <w:pPr>
        <w:ind w:left="7439" w:hanging="663"/>
      </w:pPr>
      <w:rPr>
        <w:rFonts w:hint="default"/>
        <w:lang w:val="it-IT" w:eastAsia="en-US" w:bidi="ar-SA"/>
      </w:rPr>
    </w:lvl>
    <w:lvl w:ilvl="8" w:tplc="FC529390">
      <w:numFmt w:val="bullet"/>
      <w:lvlText w:val="•"/>
      <w:lvlJc w:val="left"/>
      <w:pPr>
        <w:ind w:left="8408" w:hanging="663"/>
      </w:pPr>
      <w:rPr>
        <w:rFonts w:hint="default"/>
        <w:lang w:val="it-IT" w:eastAsia="en-US" w:bidi="ar-SA"/>
      </w:rPr>
    </w:lvl>
  </w:abstractNum>
  <w:abstractNum w:abstractNumId="6" w15:restartNumberingAfterBreak="0">
    <w:nsid w:val="44FA7CE7"/>
    <w:multiLevelType w:val="hybridMultilevel"/>
    <w:tmpl w:val="47F883A0"/>
    <w:lvl w:ilvl="0" w:tplc="940299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BC5087"/>
    <w:multiLevelType w:val="hybridMultilevel"/>
    <w:tmpl w:val="3A622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6027"/>
    <w:multiLevelType w:val="hybridMultilevel"/>
    <w:tmpl w:val="BFACB6AA"/>
    <w:lvl w:ilvl="0" w:tplc="76480C0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4" w:hanging="360"/>
      </w:pPr>
    </w:lvl>
    <w:lvl w:ilvl="2" w:tplc="0410001B" w:tentative="1">
      <w:start w:val="1"/>
      <w:numFmt w:val="lowerRoman"/>
      <w:lvlText w:val="%3."/>
      <w:lvlJc w:val="right"/>
      <w:pPr>
        <w:ind w:left="2544" w:hanging="180"/>
      </w:pPr>
    </w:lvl>
    <w:lvl w:ilvl="3" w:tplc="0410000F" w:tentative="1">
      <w:start w:val="1"/>
      <w:numFmt w:val="decimal"/>
      <w:lvlText w:val="%4."/>
      <w:lvlJc w:val="left"/>
      <w:pPr>
        <w:ind w:left="3264" w:hanging="360"/>
      </w:pPr>
    </w:lvl>
    <w:lvl w:ilvl="4" w:tplc="04100019" w:tentative="1">
      <w:start w:val="1"/>
      <w:numFmt w:val="lowerLetter"/>
      <w:lvlText w:val="%5."/>
      <w:lvlJc w:val="left"/>
      <w:pPr>
        <w:ind w:left="3984" w:hanging="360"/>
      </w:pPr>
    </w:lvl>
    <w:lvl w:ilvl="5" w:tplc="0410001B" w:tentative="1">
      <w:start w:val="1"/>
      <w:numFmt w:val="lowerRoman"/>
      <w:lvlText w:val="%6."/>
      <w:lvlJc w:val="right"/>
      <w:pPr>
        <w:ind w:left="4704" w:hanging="180"/>
      </w:pPr>
    </w:lvl>
    <w:lvl w:ilvl="6" w:tplc="0410000F" w:tentative="1">
      <w:start w:val="1"/>
      <w:numFmt w:val="decimal"/>
      <w:lvlText w:val="%7."/>
      <w:lvlJc w:val="left"/>
      <w:pPr>
        <w:ind w:left="5424" w:hanging="360"/>
      </w:pPr>
    </w:lvl>
    <w:lvl w:ilvl="7" w:tplc="04100019" w:tentative="1">
      <w:start w:val="1"/>
      <w:numFmt w:val="lowerLetter"/>
      <w:lvlText w:val="%8."/>
      <w:lvlJc w:val="left"/>
      <w:pPr>
        <w:ind w:left="6144" w:hanging="360"/>
      </w:pPr>
    </w:lvl>
    <w:lvl w:ilvl="8" w:tplc="0410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5C9B7366"/>
    <w:multiLevelType w:val="hybridMultilevel"/>
    <w:tmpl w:val="CD84D96E"/>
    <w:lvl w:ilvl="0" w:tplc="9878B3F2">
      <w:start w:val="1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4" w:hanging="360"/>
      </w:pPr>
    </w:lvl>
    <w:lvl w:ilvl="2" w:tplc="0410001B" w:tentative="1">
      <w:start w:val="1"/>
      <w:numFmt w:val="lowerRoman"/>
      <w:lvlText w:val="%3."/>
      <w:lvlJc w:val="right"/>
      <w:pPr>
        <w:ind w:left="2904" w:hanging="180"/>
      </w:pPr>
    </w:lvl>
    <w:lvl w:ilvl="3" w:tplc="0410000F" w:tentative="1">
      <w:start w:val="1"/>
      <w:numFmt w:val="decimal"/>
      <w:lvlText w:val="%4."/>
      <w:lvlJc w:val="left"/>
      <w:pPr>
        <w:ind w:left="3624" w:hanging="360"/>
      </w:pPr>
    </w:lvl>
    <w:lvl w:ilvl="4" w:tplc="04100019" w:tentative="1">
      <w:start w:val="1"/>
      <w:numFmt w:val="lowerLetter"/>
      <w:lvlText w:val="%5."/>
      <w:lvlJc w:val="left"/>
      <w:pPr>
        <w:ind w:left="4344" w:hanging="360"/>
      </w:pPr>
    </w:lvl>
    <w:lvl w:ilvl="5" w:tplc="0410001B" w:tentative="1">
      <w:start w:val="1"/>
      <w:numFmt w:val="lowerRoman"/>
      <w:lvlText w:val="%6."/>
      <w:lvlJc w:val="right"/>
      <w:pPr>
        <w:ind w:left="5064" w:hanging="180"/>
      </w:pPr>
    </w:lvl>
    <w:lvl w:ilvl="6" w:tplc="0410000F" w:tentative="1">
      <w:start w:val="1"/>
      <w:numFmt w:val="decimal"/>
      <w:lvlText w:val="%7."/>
      <w:lvlJc w:val="left"/>
      <w:pPr>
        <w:ind w:left="5784" w:hanging="360"/>
      </w:pPr>
    </w:lvl>
    <w:lvl w:ilvl="7" w:tplc="04100019" w:tentative="1">
      <w:start w:val="1"/>
      <w:numFmt w:val="lowerLetter"/>
      <w:lvlText w:val="%8."/>
      <w:lvlJc w:val="left"/>
      <w:pPr>
        <w:ind w:left="6504" w:hanging="360"/>
      </w:pPr>
    </w:lvl>
    <w:lvl w:ilvl="8" w:tplc="0410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0" w15:restartNumberingAfterBreak="0">
    <w:nsid w:val="742B6BE2"/>
    <w:multiLevelType w:val="hybridMultilevel"/>
    <w:tmpl w:val="5AF87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1304">
    <w:abstractNumId w:val="3"/>
  </w:num>
  <w:num w:numId="2" w16cid:durableId="323365125">
    <w:abstractNumId w:val="1"/>
  </w:num>
  <w:num w:numId="3" w16cid:durableId="360126879">
    <w:abstractNumId w:val="6"/>
  </w:num>
  <w:num w:numId="4" w16cid:durableId="1534270960">
    <w:abstractNumId w:val="7"/>
  </w:num>
  <w:num w:numId="5" w16cid:durableId="618411978">
    <w:abstractNumId w:val="10"/>
  </w:num>
  <w:num w:numId="6" w16cid:durableId="1942302646">
    <w:abstractNumId w:val="8"/>
  </w:num>
  <w:num w:numId="7" w16cid:durableId="744258350">
    <w:abstractNumId w:val="9"/>
  </w:num>
  <w:num w:numId="8" w16cid:durableId="1300064929">
    <w:abstractNumId w:val="2"/>
  </w:num>
  <w:num w:numId="9" w16cid:durableId="164322698">
    <w:abstractNumId w:val="0"/>
  </w:num>
  <w:num w:numId="10" w16cid:durableId="1697778376">
    <w:abstractNumId w:val="4"/>
  </w:num>
  <w:num w:numId="11" w16cid:durableId="17754368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B1"/>
    <w:rsid w:val="00001343"/>
    <w:rsid w:val="00004843"/>
    <w:rsid w:val="0000727C"/>
    <w:rsid w:val="000124E1"/>
    <w:rsid w:val="000168A4"/>
    <w:rsid w:val="00030C7C"/>
    <w:rsid w:val="00041ED3"/>
    <w:rsid w:val="00041EF0"/>
    <w:rsid w:val="00044643"/>
    <w:rsid w:val="000449F5"/>
    <w:rsid w:val="00047181"/>
    <w:rsid w:val="000617BD"/>
    <w:rsid w:val="0006466C"/>
    <w:rsid w:val="000648E8"/>
    <w:rsid w:val="00071CB9"/>
    <w:rsid w:val="00073151"/>
    <w:rsid w:val="0007434F"/>
    <w:rsid w:val="000769B0"/>
    <w:rsid w:val="00077BBA"/>
    <w:rsid w:val="000804BE"/>
    <w:rsid w:val="0009503A"/>
    <w:rsid w:val="000A5B42"/>
    <w:rsid w:val="000A767F"/>
    <w:rsid w:val="000B1A39"/>
    <w:rsid w:val="000B60E1"/>
    <w:rsid w:val="000B77F4"/>
    <w:rsid w:val="000B798A"/>
    <w:rsid w:val="000C0BE8"/>
    <w:rsid w:val="000C5263"/>
    <w:rsid w:val="000D49BD"/>
    <w:rsid w:val="000D6230"/>
    <w:rsid w:val="000E37FA"/>
    <w:rsid w:val="000F0818"/>
    <w:rsid w:val="00102B6A"/>
    <w:rsid w:val="001062E1"/>
    <w:rsid w:val="00106602"/>
    <w:rsid w:val="00107549"/>
    <w:rsid w:val="00110431"/>
    <w:rsid w:val="00112FF4"/>
    <w:rsid w:val="00127676"/>
    <w:rsid w:val="001314A5"/>
    <w:rsid w:val="0013790D"/>
    <w:rsid w:val="001536CA"/>
    <w:rsid w:val="0015394B"/>
    <w:rsid w:val="00154DC2"/>
    <w:rsid w:val="00160623"/>
    <w:rsid w:val="00172B11"/>
    <w:rsid w:val="001832EE"/>
    <w:rsid w:val="001901D4"/>
    <w:rsid w:val="00190E4C"/>
    <w:rsid w:val="00191964"/>
    <w:rsid w:val="00192BC0"/>
    <w:rsid w:val="001932CB"/>
    <w:rsid w:val="001A4359"/>
    <w:rsid w:val="001A4ED1"/>
    <w:rsid w:val="001B29DF"/>
    <w:rsid w:val="001B2CD2"/>
    <w:rsid w:val="001C2358"/>
    <w:rsid w:val="001C52D7"/>
    <w:rsid w:val="001C5DC2"/>
    <w:rsid w:val="001C7507"/>
    <w:rsid w:val="001D4FCF"/>
    <w:rsid w:val="001D592F"/>
    <w:rsid w:val="001F01C6"/>
    <w:rsid w:val="001F43BF"/>
    <w:rsid w:val="001F66C9"/>
    <w:rsid w:val="00202093"/>
    <w:rsid w:val="00210664"/>
    <w:rsid w:val="00210A4F"/>
    <w:rsid w:val="0021654C"/>
    <w:rsid w:val="002225AE"/>
    <w:rsid w:val="0022431D"/>
    <w:rsid w:val="00231E12"/>
    <w:rsid w:val="0023758D"/>
    <w:rsid w:val="00237655"/>
    <w:rsid w:val="00252690"/>
    <w:rsid w:val="0025746C"/>
    <w:rsid w:val="0026090B"/>
    <w:rsid w:val="00264A07"/>
    <w:rsid w:val="00265B97"/>
    <w:rsid w:val="002666A0"/>
    <w:rsid w:val="00266CFB"/>
    <w:rsid w:val="00267EFC"/>
    <w:rsid w:val="00271E1A"/>
    <w:rsid w:val="00276329"/>
    <w:rsid w:val="00284BCC"/>
    <w:rsid w:val="00294148"/>
    <w:rsid w:val="002A1A94"/>
    <w:rsid w:val="002B1A6B"/>
    <w:rsid w:val="002B6454"/>
    <w:rsid w:val="002C0A53"/>
    <w:rsid w:val="002C1242"/>
    <w:rsid w:val="002D4DAC"/>
    <w:rsid w:val="002D5394"/>
    <w:rsid w:val="002D55F2"/>
    <w:rsid w:val="002D698D"/>
    <w:rsid w:val="002F3BA2"/>
    <w:rsid w:val="00304A2D"/>
    <w:rsid w:val="00310625"/>
    <w:rsid w:val="00322F3F"/>
    <w:rsid w:val="00323B03"/>
    <w:rsid w:val="003240D1"/>
    <w:rsid w:val="00325BC0"/>
    <w:rsid w:val="0032617E"/>
    <w:rsid w:val="00333145"/>
    <w:rsid w:val="003415A3"/>
    <w:rsid w:val="00345240"/>
    <w:rsid w:val="00347326"/>
    <w:rsid w:val="003506A1"/>
    <w:rsid w:val="003724CF"/>
    <w:rsid w:val="00377B6D"/>
    <w:rsid w:val="0038142B"/>
    <w:rsid w:val="00382744"/>
    <w:rsid w:val="00386747"/>
    <w:rsid w:val="00386A8A"/>
    <w:rsid w:val="003872CE"/>
    <w:rsid w:val="00391CC4"/>
    <w:rsid w:val="003979C2"/>
    <w:rsid w:val="003A0923"/>
    <w:rsid w:val="003A594C"/>
    <w:rsid w:val="003B0DA0"/>
    <w:rsid w:val="003B2DF9"/>
    <w:rsid w:val="003B5C86"/>
    <w:rsid w:val="003B71B8"/>
    <w:rsid w:val="003B7933"/>
    <w:rsid w:val="003C117E"/>
    <w:rsid w:val="003C40B7"/>
    <w:rsid w:val="003C4FD4"/>
    <w:rsid w:val="003C6022"/>
    <w:rsid w:val="003C61CA"/>
    <w:rsid w:val="003D000D"/>
    <w:rsid w:val="003D4C35"/>
    <w:rsid w:val="003D4D10"/>
    <w:rsid w:val="003E1F82"/>
    <w:rsid w:val="003E52DB"/>
    <w:rsid w:val="003F73C0"/>
    <w:rsid w:val="00400D30"/>
    <w:rsid w:val="0040396F"/>
    <w:rsid w:val="004155C2"/>
    <w:rsid w:val="00425EBD"/>
    <w:rsid w:val="004554B4"/>
    <w:rsid w:val="00461A3C"/>
    <w:rsid w:val="00464CAF"/>
    <w:rsid w:val="00484E2C"/>
    <w:rsid w:val="004923B1"/>
    <w:rsid w:val="004954C5"/>
    <w:rsid w:val="00496915"/>
    <w:rsid w:val="004A1314"/>
    <w:rsid w:val="004A585C"/>
    <w:rsid w:val="004B22A0"/>
    <w:rsid w:val="004B6932"/>
    <w:rsid w:val="004B7F9A"/>
    <w:rsid w:val="004C0745"/>
    <w:rsid w:val="004C1EC5"/>
    <w:rsid w:val="004D00E0"/>
    <w:rsid w:val="004D57C5"/>
    <w:rsid w:val="004E5B8B"/>
    <w:rsid w:val="004E7A74"/>
    <w:rsid w:val="004F5DDF"/>
    <w:rsid w:val="005017CC"/>
    <w:rsid w:val="00502B7F"/>
    <w:rsid w:val="00504BBB"/>
    <w:rsid w:val="00506EA4"/>
    <w:rsid w:val="0051403A"/>
    <w:rsid w:val="00514D1A"/>
    <w:rsid w:val="00517355"/>
    <w:rsid w:val="00521FDE"/>
    <w:rsid w:val="00524639"/>
    <w:rsid w:val="005318D0"/>
    <w:rsid w:val="00535AA7"/>
    <w:rsid w:val="00541CA1"/>
    <w:rsid w:val="0054296B"/>
    <w:rsid w:val="00555F65"/>
    <w:rsid w:val="00561C87"/>
    <w:rsid w:val="00565E79"/>
    <w:rsid w:val="00566879"/>
    <w:rsid w:val="00573E60"/>
    <w:rsid w:val="005821A6"/>
    <w:rsid w:val="00582D92"/>
    <w:rsid w:val="0058428D"/>
    <w:rsid w:val="00594898"/>
    <w:rsid w:val="005A50E6"/>
    <w:rsid w:val="005B067E"/>
    <w:rsid w:val="005D37D1"/>
    <w:rsid w:val="005D4EAF"/>
    <w:rsid w:val="005E3571"/>
    <w:rsid w:val="005F3688"/>
    <w:rsid w:val="00600F8C"/>
    <w:rsid w:val="006010DA"/>
    <w:rsid w:val="00601FE2"/>
    <w:rsid w:val="00602245"/>
    <w:rsid w:val="00622417"/>
    <w:rsid w:val="0063630A"/>
    <w:rsid w:val="00636BDB"/>
    <w:rsid w:val="00647DB9"/>
    <w:rsid w:val="0065024A"/>
    <w:rsid w:val="00651B44"/>
    <w:rsid w:val="00653FC9"/>
    <w:rsid w:val="00655FD1"/>
    <w:rsid w:val="00660097"/>
    <w:rsid w:val="00660FD6"/>
    <w:rsid w:val="00661A98"/>
    <w:rsid w:val="00662CED"/>
    <w:rsid w:val="00667C28"/>
    <w:rsid w:val="00670225"/>
    <w:rsid w:val="00675018"/>
    <w:rsid w:val="00677563"/>
    <w:rsid w:val="006859E5"/>
    <w:rsid w:val="0069775E"/>
    <w:rsid w:val="006A4661"/>
    <w:rsid w:val="006A68D0"/>
    <w:rsid w:val="006A7E04"/>
    <w:rsid w:val="006B1A1D"/>
    <w:rsid w:val="006B1F25"/>
    <w:rsid w:val="006B2232"/>
    <w:rsid w:val="006B5760"/>
    <w:rsid w:val="006B5B49"/>
    <w:rsid w:val="006C1579"/>
    <w:rsid w:val="006C253E"/>
    <w:rsid w:val="006C3401"/>
    <w:rsid w:val="006D0D20"/>
    <w:rsid w:val="006D1BF7"/>
    <w:rsid w:val="006D2BB7"/>
    <w:rsid w:val="006E2439"/>
    <w:rsid w:val="006F7ECC"/>
    <w:rsid w:val="00701200"/>
    <w:rsid w:val="0070299E"/>
    <w:rsid w:val="00711065"/>
    <w:rsid w:val="00720878"/>
    <w:rsid w:val="007265BF"/>
    <w:rsid w:val="00726848"/>
    <w:rsid w:val="0072751F"/>
    <w:rsid w:val="0073779B"/>
    <w:rsid w:val="00737C34"/>
    <w:rsid w:val="00737E9F"/>
    <w:rsid w:val="00740F30"/>
    <w:rsid w:val="0074240E"/>
    <w:rsid w:val="00746E1E"/>
    <w:rsid w:val="00747A03"/>
    <w:rsid w:val="00760669"/>
    <w:rsid w:val="007776E5"/>
    <w:rsid w:val="00777A49"/>
    <w:rsid w:val="007809FD"/>
    <w:rsid w:val="00781FBB"/>
    <w:rsid w:val="00784866"/>
    <w:rsid w:val="007851C8"/>
    <w:rsid w:val="00786242"/>
    <w:rsid w:val="00797A90"/>
    <w:rsid w:val="007A01FD"/>
    <w:rsid w:val="007B0891"/>
    <w:rsid w:val="007B1F58"/>
    <w:rsid w:val="007C1652"/>
    <w:rsid w:val="007C59E9"/>
    <w:rsid w:val="007D520C"/>
    <w:rsid w:val="007E5D36"/>
    <w:rsid w:val="00820709"/>
    <w:rsid w:val="00826BA8"/>
    <w:rsid w:val="00836392"/>
    <w:rsid w:val="00841DB6"/>
    <w:rsid w:val="008541C9"/>
    <w:rsid w:val="0086356F"/>
    <w:rsid w:val="00863E44"/>
    <w:rsid w:val="0086708A"/>
    <w:rsid w:val="00867C53"/>
    <w:rsid w:val="00867D04"/>
    <w:rsid w:val="008721E3"/>
    <w:rsid w:val="00874C76"/>
    <w:rsid w:val="00882C68"/>
    <w:rsid w:val="008869B5"/>
    <w:rsid w:val="00887A35"/>
    <w:rsid w:val="00897751"/>
    <w:rsid w:val="008A378A"/>
    <w:rsid w:val="008A41EC"/>
    <w:rsid w:val="008A5874"/>
    <w:rsid w:val="008B078F"/>
    <w:rsid w:val="008B2DB6"/>
    <w:rsid w:val="008B3CE6"/>
    <w:rsid w:val="008B73D9"/>
    <w:rsid w:val="008B7E24"/>
    <w:rsid w:val="008C45FB"/>
    <w:rsid w:val="008C4E8B"/>
    <w:rsid w:val="008E0639"/>
    <w:rsid w:val="008E63EC"/>
    <w:rsid w:val="008F3C67"/>
    <w:rsid w:val="008F3DF0"/>
    <w:rsid w:val="008F4BB8"/>
    <w:rsid w:val="009022F3"/>
    <w:rsid w:val="00907426"/>
    <w:rsid w:val="00911CEF"/>
    <w:rsid w:val="00916616"/>
    <w:rsid w:val="00916F09"/>
    <w:rsid w:val="0092470C"/>
    <w:rsid w:val="00924C83"/>
    <w:rsid w:val="009455A6"/>
    <w:rsid w:val="0095268E"/>
    <w:rsid w:val="00955B93"/>
    <w:rsid w:val="00966EB2"/>
    <w:rsid w:val="0097006C"/>
    <w:rsid w:val="009A00C6"/>
    <w:rsid w:val="009A057A"/>
    <w:rsid w:val="009A45D1"/>
    <w:rsid w:val="009A6519"/>
    <w:rsid w:val="009B133F"/>
    <w:rsid w:val="009B17E5"/>
    <w:rsid w:val="009B235E"/>
    <w:rsid w:val="009B553F"/>
    <w:rsid w:val="009B6656"/>
    <w:rsid w:val="009C085B"/>
    <w:rsid w:val="009C08FC"/>
    <w:rsid w:val="009C1D83"/>
    <w:rsid w:val="009C4B2B"/>
    <w:rsid w:val="009D7591"/>
    <w:rsid w:val="009E07B0"/>
    <w:rsid w:val="009E3C92"/>
    <w:rsid w:val="009F1D1D"/>
    <w:rsid w:val="009F39CE"/>
    <w:rsid w:val="009F3F5D"/>
    <w:rsid w:val="009F4F3B"/>
    <w:rsid w:val="00A047E1"/>
    <w:rsid w:val="00A07B17"/>
    <w:rsid w:val="00A326FD"/>
    <w:rsid w:val="00A47CB7"/>
    <w:rsid w:val="00A607FD"/>
    <w:rsid w:val="00A65D79"/>
    <w:rsid w:val="00A70A6F"/>
    <w:rsid w:val="00A80212"/>
    <w:rsid w:val="00A826F3"/>
    <w:rsid w:val="00A84B88"/>
    <w:rsid w:val="00AA13A1"/>
    <w:rsid w:val="00AA353E"/>
    <w:rsid w:val="00AB2302"/>
    <w:rsid w:val="00AB5565"/>
    <w:rsid w:val="00AD109A"/>
    <w:rsid w:val="00AD298E"/>
    <w:rsid w:val="00AD414C"/>
    <w:rsid w:val="00AE144F"/>
    <w:rsid w:val="00AE41F8"/>
    <w:rsid w:val="00B02E07"/>
    <w:rsid w:val="00B25550"/>
    <w:rsid w:val="00B432C7"/>
    <w:rsid w:val="00B51864"/>
    <w:rsid w:val="00B568F3"/>
    <w:rsid w:val="00B63FEA"/>
    <w:rsid w:val="00B64BA0"/>
    <w:rsid w:val="00B74A50"/>
    <w:rsid w:val="00B84364"/>
    <w:rsid w:val="00B8523A"/>
    <w:rsid w:val="00B85332"/>
    <w:rsid w:val="00B8567A"/>
    <w:rsid w:val="00B95C9F"/>
    <w:rsid w:val="00B97DBA"/>
    <w:rsid w:val="00BB2289"/>
    <w:rsid w:val="00BB2E46"/>
    <w:rsid w:val="00BB2F9B"/>
    <w:rsid w:val="00BB4AC3"/>
    <w:rsid w:val="00BC4B20"/>
    <w:rsid w:val="00BC6D1C"/>
    <w:rsid w:val="00BD6A1A"/>
    <w:rsid w:val="00BE122D"/>
    <w:rsid w:val="00BE2F1D"/>
    <w:rsid w:val="00BE6B0C"/>
    <w:rsid w:val="00BF23BF"/>
    <w:rsid w:val="00C00FFB"/>
    <w:rsid w:val="00C02AF4"/>
    <w:rsid w:val="00C06906"/>
    <w:rsid w:val="00C10071"/>
    <w:rsid w:val="00C2295F"/>
    <w:rsid w:val="00C326A5"/>
    <w:rsid w:val="00C330A0"/>
    <w:rsid w:val="00C42BB9"/>
    <w:rsid w:val="00C4435A"/>
    <w:rsid w:val="00C44F64"/>
    <w:rsid w:val="00C52E18"/>
    <w:rsid w:val="00C54C7A"/>
    <w:rsid w:val="00C550B1"/>
    <w:rsid w:val="00C60230"/>
    <w:rsid w:val="00C64F72"/>
    <w:rsid w:val="00C65D76"/>
    <w:rsid w:val="00C717C6"/>
    <w:rsid w:val="00C71EFF"/>
    <w:rsid w:val="00C72ACE"/>
    <w:rsid w:val="00C73663"/>
    <w:rsid w:val="00C87396"/>
    <w:rsid w:val="00C90973"/>
    <w:rsid w:val="00C93A93"/>
    <w:rsid w:val="00C95598"/>
    <w:rsid w:val="00CB0CEE"/>
    <w:rsid w:val="00CB37E1"/>
    <w:rsid w:val="00CB5CE6"/>
    <w:rsid w:val="00CC1DAA"/>
    <w:rsid w:val="00CC38E3"/>
    <w:rsid w:val="00CC7A17"/>
    <w:rsid w:val="00CC7C3A"/>
    <w:rsid w:val="00CE4CFB"/>
    <w:rsid w:val="00CE6CE3"/>
    <w:rsid w:val="00D03077"/>
    <w:rsid w:val="00D038BF"/>
    <w:rsid w:val="00D07F34"/>
    <w:rsid w:val="00D118CF"/>
    <w:rsid w:val="00D12651"/>
    <w:rsid w:val="00D1348A"/>
    <w:rsid w:val="00D13EB5"/>
    <w:rsid w:val="00D16D5F"/>
    <w:rsid w:val="00D3184C"/>
    <w:rsid w:val="00D31EFB"/>
    <w:rsid w:val="00D363E9"/>
    <w:rsid w:val="00D40D3C"/>
    <w:rsid w:val="00D443BC"/>
    <w:rsid w:val="00D52736"/>
    <w:rsid w:val="00D54067"/>
    <w:rsid w:val="00D6080E"/>
    <w:rsid w:val="00D625DC"/>
    <w:rsid w:val="00D644BD"/>
    <w:rsid w:val="00D70007"/>
    <w:rsid w:val="00D71D2F"/>
    <w:rsid w:val="00D9270A"/>
    <w:rsid w:val="00D97821"/>
    <w:rsid w:val="00DA06EC"/>
    <w:rsid w:val="00DA1D4A"/>
    <w:rsid w:val="00DA57DF"/>
    <w:rsid w:val="00DA75BD"/>
    <w:rsid w:val="00DB68CB"/>
    <w:rsid w:val="00DD1722"/>
    <w:rsid w:val="00DD2524"/>
    <w:rsid w:val="00DD3473"/>
    <w:rsid w:val="00DE1F26"/>
    <w:rsid w:val="00DF0D52"/>
    <w:rsid w:val="00DF1BF8"/>
    <w:rsid w:val="00DF4F38"/>
    <w:rsid w:val="00DF7AAA"/>
    <w:rsid w:val="00E0191A"/>
    <w:rsid w:val="00E052A4"/>
    <w:rsid w:val="00E10C14"/>
    <w:rsid w:val="00E144A2"/>
    <w:rsid w:val="00E20125"/>
    <w:rsid w:val="00E32912"/>
    <w:rsid w:val="00E42EFF"/>
    <w:rsid w:val="00E4528B"/>
    <w:rsid w:val="00E5351A"/>
    <w:rsid w:val="00E661C7"/>
    <w:rsid w:val="00E66BFD"/>
    <w:rsid w:val="00E8014E"/>
    <w:rsid w:val="00E9569D"/>
    <w:rsid w:val="00E968E1"/>
    <w:rsid w:val="00E97254"/>
    <w:rsid w:val="00EA2F43"/>
    <w:rsid w:val="00EC188E"/>
    <w:rsid w:val="00EC547A"/>
    <w:rsid w:val="00EC5EBD"/>
    <w:rsid w:val="00EC6455"/>
    <w:rsid w:val="00EC7084"/>
    <w:rsid w:val="00ED14B5"/>
    <w:rsid w:val="00ED2063"/>
    <w:rsid w:val="00ED399D"/>
    <w:rsid w:val="00ED4300"/>
    <w:rsid w:val="00EE00A6"/>
    <w:rsid w:val="00EE499C"/>
    <w:rsid w:val="00EF3028"/>
    <w:rsid w:val="00EF6213"/>
    <w:rsid w:val="00EF77A7"/>
    <w:rsid w:val="00EF7AC6"/>
    <w:rsid w:val="00F067AE"/>
    <w:rsid w:val="00F2022B"/>
    <w:rsid w:val="00F312F4"/>
    <w:rsid w:val="00F433B7"/>
    <w:rsid w:val="00F46399"/>
    <w:rsid w:val="00F51922"/>
    <w:rsid w:val="00F5290B"/>
    <w:rsid w:val="00F54804"/>
    <w:rsid w:val="00F567D4"/>
    <w:rsid w:val="00F64A2F"/>
    <w:rsid w:val="00F65948"/>
    <w:rsid w:val="00F671FE"/>
    <w:rsid w:val="00F74EB9"/>
    <w:rsid w:val="00F80976"/>
    <w:rsid w:val="00F839EF"/>
    <w:rsid w:val="00F8409F"/>
    <w:rsid w:val="00F87339"/>
    <w:rsid w:val="00F93F4A"/>
    <w:rsid w:val="00F9719B"/>
    <w:rsid w:val="00FA13F0"/>
    <w:rsid w:val="00FB5476"/>
    <w:rsid w:val="00FC40DC"/>
    <w:rsid w:val="00FC6B1E"/>
    <w:rsid w:val="00FD52FE"/>
    <w:rsid w:val="00FD70A0"/>
    <w:rsid w:val="00FE2A53"/>
    <w:rsid w:val="00FF0823"/>
    <w:rsid w:val="00FF218C"/>
    <w:rsid w:val="00FF4471"/>
    <w:rsid w:val="00FF5AAA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1EB74"/>
  <w15:chartTrackingRefBased/>
  <w15:docId w15:val="{DA91BE8F-3FE1-6F41-8D31-A871811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D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7B1F5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C235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7A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D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D520C"/>
    <w:rPr>
      <w:b/>
      <w:bCs/>
    </w:rPr>
  </w:style>
  <w:style w:type="character" w:customStyle="1" w:styleId="apple-converted-space">
    <w:name w:val="apple-converted-space"/>
    <w:basedOn w:val="Carpredefinitoparagrafo"/>
    <w:rsid w:val="009B235E"/>
  </w:style>
  <w:style w:type="character" w:styleId="Enfasicorsivo">
    <w:name w:val="Emphasis"/>
    <w:qFormat/>
    <w:rsid w:val="009A00C6"/>
    <w:rPr>
      <w:i/>
      <w:iCs/>
    </w:rPr>
  </w:style>
  <w:style w:type="paragraph" w:customStyle="1" w:styleId="Paragrafoelenco1">
    <w:name w:val="Paragrafo elenco1"/>
    <w:basedOn w:val="Normale"/>
    <w:rsid w:val="003B0DA0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unhideWhenUsed/>
    <w:rsid w:val="003B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qFormat/>
    <w:rsid w:val="00271E1A"/>
    <w:pPr>
      <w:widowControl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s13">
    <w:name w:val="s13"/>
    <w:basedOn w:val="Carpredefinitoparagrafo"/>
    <w:rsid w:val="00271E1A"/>
  </w:style>
  <w:style w:type="paragraph" w:styleId="Paragrafoelenco">
    <w:name w:val="List Paragraph"/>
    <w:basedOn w:val="Normale"/>
    <w:uiPriority w:val="1"/>
    <w:qFormat/>
    <w:rsid w:val="00271E1A"/>
    <w:pPr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51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B1F58"/>
  </w:style>
  <w:style w:type="paragraph" w:styleId="Intestazione">
    <w:name w:val="header"/>
    <w:basedOn w:val="Normale"/>
    <w:link w:val="IntestazioneCarattere"/>
    <w:uiPriority w:val="99"/>
    <w:unhideWhenUsed/>
    <w:rsid w:val="00667C2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67C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67C2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67C28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2EF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8869B5"/>
    <w:rPr>
      <w:color w:val="605E5C"/>
      <w:shd w:val="clear" w:color="auto" w:fill="E1DFDD"/>
    </w:rPr>
  </w:style>
  <w:style w:type="paragraph" w:customStyle="1" w:styleId="Normale1">
    <w:name w:val="Normale1"/>
    <w:rsid w:val="003B5C86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rpodeltesto1">
    <w:name w:val="Corpo del testo1"/>
    <w:basedOn w:val="Normale1"/>
    <w:rsid w:val="003B5C86"/>
    <w:pPr>
      <w:jc w:val="center"/>
    </w:pPr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9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93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793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44A2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7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B6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68CB"/>
    <w:rPr>
      <w:rFonts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2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990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DirigentiScuola" TargetMode="External"/><Relationship Id="rId2" Type="http://schemas.openxmlformats.org/officeDocument/2006/relationships/hyperlink" Target="http://www.dirigentiscuola.org" TargetMode="External"/><Relationship Id="rId1" Type="http://schemas.openxmlformats.org/officeDocument/2006/relationships/hyperlink" Target="mailto:dirigentiscuol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Impostazioni%20locali\Temporary%20Internet%20Files\Content.IE5\Q399QMZ8\Testata_nuovo_sito_dirpresid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8EBE5-B05D-4D10-BAB7-80B49CD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Settings\Master\Impostazioni locali\Temporary Internet Files\Content.IE5\Q399QMZ8\Testata_nuovo_sito_dirpresidi[1].dot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DIRIGENTISCUOLA-CONFEDIR</vt:lpstr>
    </vt:vector>
  </TitlesOfParts>
  <Company>ITI Cannizzaro</Company>
  <LinksUpToDate>false</LinksUpToDate>
  <CharactersWithSpaces>2878</CharactersWithSpaces>
  <SharedDoc>false</SharedDoc>
  <HLinks>
    <vt:vector size="18" baseType="variant"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https://t.me/DirigentiScuola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http://www.dirigentiscuola.org/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mailto:dirigentiscuola@pec.it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subject/>
  <dc:creator>PRESIDE</dc:creator>
  <cp:keywords/>
  <cp:lastModifiedBy>Microsoft Office User</cp:lastModifiedBy>
  <cp:revision>2</cp:revision>
  <cp:lastPrinted>2024-01-26T21:09:00Z</cp:lastPrinted>
  <dcterms:created xsi:type="dcterms:W3CDTF">2024-01-27T07:29:00Z</dcterms:created>
  <dcterms:modified xsi:type="dcterms:W3CDTF">2024-01-27T07:29:00Z</dcterms:modified>
</cp:coreProperties>
</file>